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71" w:rsidRDefault="00B35271" w:rsidP="0030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SCIENCE</w:t>
      </w:r>
    </w:p>
    <w:p w:rsidR="00B35271" w:rsidRPr="0094671E" w:rsidRDefault="0094671E" w:rsidP="00303C78">
      <w:pPr>
        <w:jc w:val="center"/>
        <w:rPr>
          <w:b/>
          <w:sz w:val="26"/>
          <w:szCs w:val="28"/>
        </w:rPr>
      </w:pPr>
      <w:r w:rsidRPr="0094671E">
        <w:rPr>
          <w:b/>
          <w:sz w:val="26"/>
          <w:szCs w:val="28"/>
        </w:rPr>
        <w:t>Time: 40min</w:t>
      </w:r>
      <w:r w:rsidRPr="0094671E">
        <w:rPr>
          <w:b/>
          <w:sz w:val="26"/>
          <w:szCs w:val="28"/>
        </w:rPr>
        <w:tab/>
      </w:r>
      <w:r w:rsidRPr="0094671E">
        <w:rPr>
          <w:b/>
          <w:sz w:val="26"/>
          <w:szCs w:val="28"/>
        </w:rPr>
        <w:tab/>
      </w:r>
      <w:r w:rsidRPr="0094671E">
        <w:rPr>
          <w:b/>
          <w:sz w:val="26"/>
          <w:szCs w:val="28"/>
        </w:rPr>
        <w:tab/>
      </w:r>
      <w:r w:rsidRPr="0094671E">
        <w:rPr>
          <w:b/>
          <w:sz w:val="26"/>
          <w:szCs w:val="28"/>
        </w:rPr>
        <w:tab/>
      </w:r>
      <w:r w:rsidRPr="0094671E">
        <w:rPr>
          <w:b/>
          <w:sz w:val="26"/>
          <w:szCs w:val="28"/>
        </w:rPr>
        <w:tab/>
      </w:r>
      <w:r w:rsidRPr="0094671E">
        <w:rPr>
          <w:b/>
          <w:sz w:val="26"/>
          <w:szCs w:val="28"/>
        </w:rPr>
        <w:tab/>
      </w:r>
      <w:r w:rsidRPr="0094671E">
        <w:rPr>
          <w:b/>
          <w:sz w:val="26"/>
          <w:szCs w:val="28"/>
        </w:rPr>
        <w:tab/>
      </w:r>
      <w:r w:rsidRPr="0094671E">
        <w:rPr>
          <w:b/>
          <w:sz w:val="26"/>
          <w:szCs w:val="28"/>
        </w:rPr>
        <w:tab/>
      </w:r>
      <w:r w:rsidRPr="0094671E">
        <w:rPr>
          <w:b/>
          <w:sz w:val="26"/>
          <w:szCs w:val="28"/>
        </w:rPr>
        <w:tab/>
        <w:t>Total Marks:</w:t>
      </w:r>
      <w:r w:rsidR="00483B25">
        <w:rPr>
          <w:b/>
          <w:sz w:val="26"/>
          <w:szCs w:val="28"/>
        </w:rPr>
        <w:t xml:space="preserve"> </w:t>
      </w:r>
      <w:r w:rsidRPr="0094671E">
        <w:rPr>
          <w:b/>
          <w:sz w:val="26"/>
          <w:szCs w:val="28"/>
        </w:rPr>
        <w:t>50</w:t>
      </w:r>
    </w:p>
    <w:p w:rsidR="00303C78" w:rsidRPr="006860C4" w:rsidRDefault="00303C78" w:rsidP="00303C78">
      <w:pPr>
        <w:jc w:val="center"/>
        <w:rPr>
          <w:b/>
          <w:sz w:val="28"/>
          <w:szCs w:val="28"/>
        </w:rPr>
      </w:pPr>
      <w:r w:rsidRPr="006860C4">
        <w:rPr>
          <w:b/>
          <w:sz w:val="28"/>
          <w:szCs w:val="28"/>
        </w:rPr>
        <w:t>PART - 1</w:t>
      </w:r>
    </w:p>
    <w:p w:rsidR="007F5771" w:rsidRPr="006860C4" w:rsidRDefault="007F5771" w:rsidP="00C20B60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Formula of washing soda is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HCl</w:t>
      </w:r>
      <w:proofErr w:type="spellEnd"/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Na</w:t>
      </w:r>
      <w:r w:rsidRPr="006860C4">
        <w:rPr>
          <w:sz w:val="28"/>
          <w:szCs w:val="28"/>
          <w:vertAlign w:val="subscript"/>
        </w:rPr>
        <w:t>2</w:t>
      </w:r>
      <w:r w:rsidRPr="006860C4">
        <w:rPr>
          <w:sz w:val="28"/>
          <w:szCs w:val="28"/>
        </w:rPr>
        <w:t>CO</w:t>
      </w:r>
      <w:r w:rsidRPr="006860C4">
        <w:rPr>
          <w:sz w:val="28"/>
          <w:szCs w:val="28"/>
          <w:vertAlign w:val="subscript"/>
        </w:rPr>
        <w:t>3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HNO</w:t>
      </w:r>
      <w:r w:rsidRPr="006860C4">
        <w:rPr>
          <w:sz w:val="28"/>
          <w:szCs w:val="28"/>
          <w:vertAlign w:val="subscript"/>
        </w:rPr>
        <w:t>3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NaCl</w:t>
      </w:r>
      <w:proofErr w:type="spellEnd"/>
      <w:r w:rsidRPr="006860C4">
        <w:rPr>
          <w:sz w:val="28"/>
          <w:szCs w:val="28"/>
        </w:rPr>
        <w:t xml:space="preserve"> </w:t>
      </w:r>
    </w:p>
    <w:p w:rsidR="00C20B60" w:rsidRPr="006860C4" w:rsidRDefault="0039067D" w:rsidP="00C20B60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The king of chemicals is     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KOH</w:t>
      </w:r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NaCl</w:t>
      </w:r>
      <w:proofErr w:type="spellEnd"/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H</w:t>
      </w:r>
      <w:r w:rsidRPr="006860C4">
        <w:rPr>
          <w:sz w:val="28"/>
          <w:szCs w:val="28"/>
          <w:vertAlign w:val="subscript"/>
        </w:rPr>
        <w:t>2</w:t>
      </w:r>
      <w:r w:rsidRPr="006860C4">
        <w:rPr>
          <w:sz w:val="28"/>
          <w:szCs w:val="28"/>
        </w:rPr>
        <w:t>SO</w:t>
      </w:r>
      <w:r w:rsidRPr="006860C4">
        <w:rPr>
          <w:sz w:val="28"/>
          <w:szCs w:val="28"/>
          <w:vertAlign w:val="subscript"/>
        </w:rPr>
        <w:t>4</w:t>
      </w:r>
      <w:r w:rsidRPr="006860C4">
        <w:rPr>
          <w:sz w:val="28"/>
          <w:szCs w:val="28"/>
          <w:vertAlign w:val="subscript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HNO</w:t>
      </w:r>
      <w:r w:rsidRPr="006860C4">
        <w:rPr>
          <w:sz w:val="28"/>
          <w:szCs w:val="28"/>
          <w:vertAlign w:val="subscript"/>
        </w:rPr>
        <w:t>3</w:t>
      </w:r>
    </w:p>
    <w:p w:rsidR="00C20B60" w:rsidRPr="006860C4" w:rsidRDefault="00C20B60" w:rsidP="00C20B60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Source of formic acid is         </w:t>
      </w:r>
      <w:r w:rsidRPr="006860C4">
        <w:rPr>
          <w:b/>
          <w:sz w:val="28"/>
          <w:szCs w:val="28"/>
        </w:rPr>
        <w:t>(a)</w:t>
      </w:r>
      <w:r w:rsidR="006860C4">
        <w:rPr>
          <w:sz w:val="28"/>
          <w:szCs w:val="28"/>
        </w:rPr>
        <w:t xml:space="preserve"> Tomato      </w:t>
      </w:r>
      <w:r w:rsidRPr="006860C4">
        <w:rPr>
          <w:sz w:val="28"/>
          <w:szCs w:val="28"/>
        </w:rPr>
        <w:t xml:space="preserve">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Vinegar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Curd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Ants</w:t>
      </w:r>
    </w:p>
    <w:p w:rsidR="00C20B60" w:rsidRPr="006860C4" w:rsidRDefault="00495109" w:rsidP="00495109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Symbol of Iron is                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FE</w:t>
      </w:r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Fe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Mg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Ef</w:t>
      </w:r>
      <w:proofErr w:type="spellEnd"/>
    </w:p>
    <w:p w:rsidR="00495109" w:rsidRPr="006860C4" w:rsidRDefault="001C6092" w:rsidP="001C6092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The number of elements found naturally is 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09</w:t>
      </w:r>
      <w:r w:rsidRPr="006860C4">
        <w:rPr>
          <w:sz w:val="28"/>
          <w:szCs w:val="28"/>
        </w:rPr>
        <w:tab/>
        <w:t xml:space="preserve">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90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98</w:t>
      </w:r>
      <w:r w:rsidRPr="006860C4">
        <w:rPr>
          <w:sz w:val="28"/>
          <w:szCs w:val="28"/>
        </w:rPr>
        <w:tab/>
        <w:t xml:space="preserve"> </w:t>
      </w:r>
      <w:r w:rsidR="0094671E">
        <w:rPr>
          <w:sz w:val="28"/>
          <w:szCs w:val="28"/>
        </w:rPr>
        <w:t xml:space="preserve">          </w:t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88</w:t>
      </w:r>
    </w:p>
    <w:p w:rsidR="00B67D92" w:rsidRPr="006860C4" w:rsidRDefault="00505DE9" w:rsidP="00B67D92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>How many types</w:t>
      </w:r>
      <w:r w:rsidR="00B67D92" w:rsidRPr="006860C4">
        <w:rPr>
          <w:sz w:val="28"/>
          <w:szCs w:val="28"/>
        </w:rPr>
        <w:t xml:space="preserve"> of changes</w:t>
      </w:r>
      <w:r w:rsidRPr="006860C4">
        <w:rPr>
          <w:sz w:val="28"/>
          <w:szCs w:val="28"/>
        </w:rPr>
        <w:t xml:space="preserve"> are</w:t>
      </w:r>
      <w:r w:rsidR="00B67D92" w:rsidRPr="006860C4">
        <w:rPr>
          <w:sz w:val="28"/>
          <w:szCs w:val="28"/>
        </w:rPr>
        <w:t xml:space="preserve"> there?          </w:t>
      </w:r>
      <w:r w:rsidR="00B67D92" w:rsidRPr="006860C4">
        <w:rPr>
          <w:b/>
          <w:sz w:val="28"/>
          <w:szCs w:val="28"/>
        </w:rPr>
        <w:t>(a)</w:t>
      </w:r>
      <w:r w:rsidR="00B67D92" w:rsidRPr="006860C4">
        <w:rPr>
          <w:sz w:val="28"/>
          <w:szCs w:val="28"/>
        </w:rPr>
        <w:t xml:space="preserve"> 1       </w:t>
      </w:r>
      <w:r w:rsidR="00B67D92" w:rsidRPr="006860C4">
        <w:rPr>
          <w:b/>
          <w:sz w:val="28"/>
          <w:szCs w:val="28"/>
        </w:rPr>
        <w:t>(b)</w:t>
      </w:r>
      <w:r w:rsidR="00B67D92" w:rsidRPr="006860C4">
        <w:rPr>
          <w:sz w:val="28"/>
          <w:szCs w:val="28"/>
        </w:rPr>
        <w:t xml:space="preserve"> 2</w:t>
      </w:r>
      <w:r w:rsidR="00B67D92" w:rsidRPr="006860C4">
        <w:rPr>
          <w:sz w:val="28"/>
          <w:szCs w:val="28"/>
        </w:rPr>
        <w:tab/>
      </w:r>
      <w:r w:rsidR="00B67D92" w:rsidRPr="006860C4">
        <w:rPr>
          <w:b/>
          <w:sz w:val="28"/>
          <w:szCs w:val="28"/>
        </w:rPr>
        <w:t>(c)</w:t>
      </w:r>
      <w:r w:rsidR="00B67D92" w:rsidRPr="006860C4">
        <w:rPr>
          <w:sz w:val="28"/>
          <w:szCs w:val="28"/>
        </w:rPr>
        <w:t xml:space="preserve"> 3</w:t>
      </w:r>
      <w:r w:rsidR="00B67D92" w:rsidRPr="006860C4">
        <w:rPr>
          <w:sz w:val="28"/>
          <w:szCs w:val="28"/>
        </w:rPr>
        <w:tab/>
        <w:t xml:space="preserve"> </w:t>
      </w:r>
      <w:r w:rsidR="00B67D92" w:rsidRPr="006860C4">
        <w:rPr>
          <w:sz w:val="28"/>
          <w:szCs w:val="28"/>
        </w:rPr>
        <w:tab/>
      </w:r>
      <w:r w:rsidR="00B67D92" w:rsidRPr="006860C4">
        <w:rPr>
          <w:b/>
          <w:sz w:val="28"/>
          <w:szCs w:val="28"/>
        </w:rPr>
        <w:t>(d)</w:t>
      </w:r>
      <w:r w:rsidR="00B67D92" w:rsidRPr="006860C4">
        <w:rPr>
          <w:sz w:val="28"/>
          <w:szCs w:val="28"/>
        </w:rPr>
        <w:t xml:space="preserve"> 4</w:t>
      </w:r>
    </w:p>
    <w:p w:rsidR="00140005" w:rsidRPr="00232752" w:rsidRDefault="0005411B" w:rsidP="00411155">
      <w:pPr>
        <w:numPr>
          <w:ilvl w:val="1"/>
          <w:numId w:val="1"/>
        </w:numPr>
        <w:rPr>
          <w:sz w:val="28"/>
          <w:szCs w:val="28"/>
        </w:rPr>
      </w:pPr>
      <w:r w:rsidRPr="00232752">
        <w:rPr>
          <w:sz w:val="28"/>
          <w:szCs w:val="28"/>
        </w:rPr>
        <w:t>What is meant by organism</w:t>
      </w:r>
      <w:r w:rsidR="00411155" w:rsidRPr="00232752">
        <w:rPr>
          <w:sz w:val="28"/>
          <w:szCs w:val="28"/>
        </w:rPr>
        <w:t>?</w:t>
      </w:r>
      <w:r w:rsidR="00232752">
        <w:rPr>
          <w:sz w:val="28"/>
          <w:szCs w:val="28"/>
        </w:rPr>
        <w:t xml:space="preserve"> </w:t>
      </w:r>
      <w:r w:rsidRPr="00232752">
        <w:rPr>
          <w:sz w:val="28"/>
          <w:szCs w:val="28"/>
        </w:rPr>
        <w:t xml:space="preserve"> </w:t>
      </w:r>
      <w:r w:rsidRPr="00232752">
        <w:rPr>
          <w:b/>
          <w:sz w:val="28"/>
          <w:szCs w:val="28"/>
        </w:rPr>
        <w:t>(a)</w:t>
      </w:r>
      <w:r w:rsidRPr="00232752">
        <w:rPr>
          <w:sz w:val="28"/>
          <w:szCs w:val="28"/>
        </w:rPr>
        <w:t xml:space="preserve"> Dead Things</w:t>
      </w:r>
      <w:r w:rsidRPr="00232752">
        <w:rPr>
          <w:sz w:val="28"/>
          <w:szCs w:val="28"/>
        </w:rPr>
        <w:tab/>
      </w:r>
      <w:r w:rsidR="00954EEE">
        <w:rPr>
          <w:sz w:val="28"/>
          <w:szCs w:val="28"/>
        </w:rPr>
        <w:t xml:space="preserve">    </w:t>
      </w:r>
      <w:r w:rsidRPr="00232752">
        <w:rPr>
          <w:b/>
          <w:sz w:val="28"/>
          <w:szCs w:val="28"/>
        </w:rPr>
        <w:t>(b)</w:t>
      </w:r>
      <w:r w:rsidRPr="00232752">
        <w:rPr>
          <w:sz w:val="28"/>
          <w:szCs w:val="28"/>
        </w:rPr>
        <w:t xml:space="preserve"> Living Things</w:t>
      </w:r>
      <w:r w:rsidRPr="00232752">
        <w:rPr>
          <w:sz w:val="28"/>
          <w:szCs w:val="28"/>
        </w:rPr>
        <w:tab/>
      </w:r>
      <w:r w:rsidRPr="00232752">
        <w:rPr>
          <w:b/>
          <w:sz w:val="28"/>
          <w:szCs w:val="28"/>
        </w:rPr>
        <w:t>(c)</w:t>
      </w:r>
      <w:r w:rsidRPr="00232752">
        <w:rPr>
          <w:sz w:val="28"/>
          <w:szCs w:val="28"/>
        </w:rPr>
        <w:t xml:space="preserve"> Things</w:t>
      </w:r>
    </w:p>
    <w:p w:rsidR="00C93F0B" w:rsidRPr="006860C4" w:rsidRDefault="005665EB" w:rsidP="005665EB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6860C4">
        <w:rPr>
          <w:sz w:val="28"/>
          <w:szCs w:val="28"/>
        </w:rPr>
        <w:t>Saroo</w:t>
      </w:r>
      <w:proofErr w:type="spellEnd"/>
      <w:r w:rsidRPr="006860C4">
        <w:rPr>
          <w:sz w:val="28"/>
          <w:szCs w:val="28"/>
        </w:rPr>
        <w:t xml:space="preserve"> is</w:t>
      </w:r>
      <w:r w:rsidR="00084EF9" w:rsidRPr="006860C4">
        <w:rPr>
          <w:sz w:val="28"/>
          <w:szCs w:val="28"/>
        </w:rPr>
        <w:t xml:space="preserve">  </w:t>
      </w:r>
      <w:r w:rsidRPr="006860C4">
        <w:rPr>
          <w:sz w:val="28"/>
          <w:szCs w:val="28"/>
        </w:rPr>
        <w:t xml:space="preserve">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Conifers        </w:t>
      </w:r>
      <w:r w:rsidR="00954EEE">
        <w:rPr>
          <w:sz w:val="28"/>
          <w:szCs w:val="28"/>
        </w:rPr>
        <w:t xml:space="preserve">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Fungi</w:t>
      </w:r>
      <w:r w:rsidRPr="006860C4">
        <w:rPr>
          <w:sz w:val="28"/>
          <w:szCs w:val="28"/>
        </w:rPr>
        <w:tab/>
      </w:r>
      <w:r w:rsidR="00954EEE">
        <w:rPr>
          <w:sz w:val="28"/>
          <w:szCs w:val="28"/>
        </w:rPr>
        <w:t xml:space="preserve">         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Mosses </w:t>
      </w:r>
      <w:r w:rsidRPr="006860C4">
        <w:rPr>
          <w:sz w:val="28"/>
          <w:szCs w:val="28"/>
        </w:rPr>
        <w:tab/>
        <w:t xml:space="preserve"> 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Ferns</w:t>
      </w:r>
    </w:p>
    <w:p w:rsidR="00084EF9" w:rsidRPr="006860C4" w:rsidRDefault="00EF4447" w:rsidP="00EF4447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>All viruses ar</w:t>
      </w:r>
      <w:r w:rsidR="001619F4">
        <w:rPr>
          <w:sz w:val="28"/>
          <w:szCs w:val="28"/>
        </w:rPr>
        <w:t xml:space="preserve">e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Consumers</w:t>
      </w:r>
      <w:r w:rsidR="00AA7047">
        <w:rPr>
          <w:sz w:val="28"/>
          <w:szCs w:val="28"/>
        </w:rPr>
        <w:t xml:space="preserve">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Autotrophs</w:t>
      </w:r>
      <w:proofErr w:type="spellEnd"/>
      <w:r w:rsidRPr="006860C4">
        <w:rPr>
          <w:sz w:val="28"/>
          <w:szCs w:val="28"/>
        </w:rPr>
        <w:tab/>
      </w:r>
      <w:r w:rsidR="00954EEE">
        <w:rPr>
          <w:sz w:val="28"/>
          <w:szCs w:val="28"/>
        </w:rPr>
        <w:t xml:space="preserve">  </w:t>
      </w:r>
      <w:r w:rsidR="00AA7047">
        <w:rPr>
          <w:sz w:val="28"/>
          <w:szCs w:val="28"/>
        </w:rPr>
        <w:t xml:space="preserve">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Heterotrophs</w:t>
      </w:r>
      <w:proofErr w:type="spellEnd"/>
      <w:r w:rsidRPr="006860C4">
        <w:rPr>
          <w:sz w:val="28"/>
          <w:szCs w:val="28"/>
        </w:rPr>
        <w:t xml:space="preserve"> </w:t>
      </w:r>
      <w:r w:rsidRPr="006860C4">
        <w:rPr>
          <w:sz w:val="28"/>
          <w:szCs w:val="28"/>
        </w:rPr>
        <w:tab/>
      </w:r>
      <w:r w:rsidR="00AA7047">
        <w:rPr>
          <w:sz w:val="28"/>
          <w:szCs w:val="28"/>
        </w:rPr>
        <w:t xml:space="preserve">   </w:t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Parasites</w:t>
      </w:r>
    </w:p>
    <w:p w:rsidR="00C46671" w:rsidRPr="006860C4" w:rsidRDefault="00C46671" w:rsidP="00C46671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Symbol of Magnesium is     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FE</w:t>
      </w:r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Mn</w:t>
      </w:r>
      <w:proofErr w:type="spellEnd"/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Mg</w:t>
      </w:r>
      <w:r w:rsidRPr="006860C4">
        <w:rPr>
          <w:sz w:val="28"/>
          <w:szCs w:val="28"/>
        </w:rPr>
        <w:tab/>
      </w:r>
      <w:r w:rsidR="00954EEE">
        <w:rPr>
          <w:sz w:val="28"/>
          <w:szCs w:val="28"/>
        </w:rPr>
        <w:t xml:space="preserve">   </w:t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Ef</w:t>
      </w:r>
      <w:proofErr w:type="spellEnd"/>
    </w:p>
    <w:p w:rsidR="00C46671" w:rsidRPr="006860C4" w:rsidRDefault="00202361" w:rsidP="00EF4447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Which one does not exist as molecule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H</w:t>
      </w:r>
      <w:r w:rsidRPr="006860C4">
        <w:rPr>
          <w:sz w:val="28"/>
          <w:szCs w:val="28"/>
          <w:vertAlign w:val="subscript"/>
        </w:rPr>
        <w:t>2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Cl</w:t>
      </w:r>
      <w:r w:rsidRPr="006860C4">
        <w:rPr>
          <w:sz w:val="28"/>
          <w:szCs w:val="28"/>
          <w:vertAlign w:val="subscript"/>
        </w:rPr>
        <w:t>2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Ne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Be</w:t>
      </w:r>
    </w:p>
    <w:p w:rsidR="00202361" w:rsidRPr="006860C4" w:rsidRDefault="00AC2906" w:rsidP="00EF4447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Anthrax is caused by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Virus</w:t>
      </w:r>
      <w:r w:rsidRPr="006860C4">
        <w:rPr>
          <w:sz w:val="28"/>
          <w:szCs w:val="28"/>
        </w:rPr>
        <w:tab/>
      </w:r>
      <w:r w:rsidR="0041108E">
        <w:rPr>
          <w:sz w:val="28"/>
          <w:szCs w:val="28"/>
        </w:rPr>
        <w:t xml:space="preserve">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Bacteria</w:t>
      </w:r>
      <w:r w:rsidRPr="006860C4">
        <w:rPr>
          <w:sz w:val="28"/>
          <w:szCs w:val="28"/>
        </w:rPr>
        <w:tab/>
        <w:t xml:space="preserve">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Fungi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Fern</w:t>
      </w:r>
    </w:p>
    <w:p w:rsidR="00A5653C" w:rsidRPr="006860C4" w:rsidRDefault="000E6060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Virus is Latin word which mean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</w:t>
      </w:r>
      <w:r w:rsidR="00C04237" w:rsidRPr="006860C4">
        <w:rPr>
          <w:sz w:val="28"/>
          <w:szCs w:val="28"/>
        </w:rPr>
        <w:t>Sweet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r w:rsidR="00C04237" w:rsidRPr="006860C4">
        <w:rPr>
          <w:sz w:val="28"/>
          <w:szCs w:val="28"/>
        </w:rPr>
        <w:t>Poison</w:t>
      </w:r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</w:t>
      </w:r>
      <w:r w:rsidR="00C04237" w:rsidRPr="006860C4">
        <w:rPr>
          <w:sz w:val="28"/>
          <w:szCs w:val="28"/>
        </w:rPr>
        <w:t>Bitter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</w:t>
      </w:r>
      <w:r w:rsidR="00C04237" w:rsidRPr="006860C4">
        <w:rPr>
          <w:sz w:val="28"/>
          <w:szCs w:val="28"/>
        </w:rPr>
        <w:t>None</w:t>
      </w:r>
    </w:p>
    <w:p w:rsidR="00C04237" w:rsidRPr="006860C4" w:rsidRDefault="00D74BB8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Which are found in cool, moist and shady places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Ferns     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Fungi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Algae</w:t>
      </w:r>
    </w:p>
    <w:p w:rsidR="00D74BB8" w:rsidRPr="006860C4" w:rsidRDefault="00D671AB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Warm blooded animals are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Birds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Mammals</w:t>
      </w:r>
      <w:r w:rsidRPr="006860C4">
        <w:rPr>
          <w:sz w:val="28"/>
          <w:szCs w:val="28"/>
        </w:rPr>
        <w:tab/>
        <w:t xml:space="preserve">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Both a &amp; b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Fishes</w:t>
      </w:r>
    </w:p>
    <w:p w:rsidR="00D671AB" w:rsidRPr="006860C4" w:rsidRDefault="0040502D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Spiny animals only found in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</w:t>
      </w:r>
      <w:r w:rsidR="009C3E72" w:rsidRPr="006860C4">
        <w:rPr>
          <w:sz w:val="28"/>
          <w:szCs w:val="28"/>
        </w:rPr>
        <w:t>River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r w:rsidR="009C3E72" w:rsidRPr="006860C4">
        <w:rPr>
          <w:sz w:val="28"/>
          <w:szCs w:val="28"/>
        </w:rPr>
        <w:t>Seas</w:t>
      </w:r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</w:t>
      </w:r>
      <w:r w:rsidR="009C3E72" w:rsidRPr="006860C4">
        <w:rPr>
          <w:sz w:val="28"/>
          <w:szCs w:val="28"/>
        </w:rPr>
        <w:t>Lakes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</w:t>
      </w:r>
      <w:r w:rsidR="009C3E72" w:rsidRPr="006860C4">
        <w:rPr>
          <w:sz w:val="28"/>
          <w:szCs w:val="28"/>
        </w:rPr>
        <w:t>Ponds</w:t>
      </w:r>
    </w:p>
    <w:p w:rsidR="009C3E72" w:rsidRPr="006860C4" w:rsidRDefault="000A77DE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Skeleton of corals is made up of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</w:t>
      </w:r>
      <w:r w:rsidR="00D63FD1" w:rsidRPr="006860C4">
        <w:rPr>
          <w:sz w:val="28"/>
          <w:szCs w:val="28"/>
        </w:rPr>
        <w:t>Ca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r w:rsidR="00D63FD1" w:rsidRPr="006860C4">
        <w:rPr>
          <w:sz w:val="28"/>
          <w:szCs w:val="28"/>
        </w:rPr>
        <w:t>Cu</w:t>
      </w:r>
      <w:r w:rsidRPr="006860C4">
        <w:rPr>
          <w:sz w:val="28"/>
          <w:szCs w:val="28"/>
        </w:rPr>
        <w:tab/>
        <w:t xml:space="preserve">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Ne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</w:t>
      </w:r>
      <w:r w:rsidR="00D63FD1" w:rsidRPr="006860C4">
        <w:rPr>
          <w:sz w:val="28"/>
          <w:szCs w:val="28"/>
        </w:rPr>
        <w:t>Mg</w:t>
      </w:r>
    </w:p>
    <w:p w:rsidR="00D63FD1" w:rsidRPr="006860C4" w:rsidRDefault="001F0649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Fishes respire with the help of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Lungs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Gills    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Skin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Mouth</w:t>
      </w:r>
    </w:p>
    <w:p w:rsidR="001F0649" w:rsidRPr="006860C4" w:rsidRDefault="00C45770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Pakistan’s total area is covered by forests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4%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5%</w:t>
      </w:r>
      <w:r w:rsidRPr="006860C4">
        <w:rPr>
          <w:sz w:val="28"/>
          <w:szCs w:val="28"/>
        </w:rPr>
        <w:tab/>
        <w:t xml:space="preserve">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10%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20%</w:t>
      </w:r>
    </w:p>
    <w:p w:rsidR="00C45770" w:rsidRPr="006860C4" w:rsidRDefault="00FC156F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Hereditary material is 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DNA</w:t>
      </w:r>
      <w:r w:rsidRPr="006860C4">
        <w:rPr>
          <w:sz w:val="28"/>
          <w:szCs w:val="28"/>
        </w:rPr>
        <w:tab/>
        <w:t xml:space="preserve">  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RNA</w:t>
      </w:r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Protein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Insulin</w:t>
      </w:r>
    </w:p>
    <w:p w:rsidR="00FC156F" w:rsidRPr="006860C4" w:rsidRDefault="005939A7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Bread is prepared through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</w:t>
      </w:r>
      <w:r w:rsidR="00012B99" w:rsidRPr="006860C4">
        <w:rPr>
          <w:sz w:val="28"/>
          <w:szCs w:val="28"/>
        </w:rPr>
        <w:t>Fermentation</w:t>
      </w:r>
      <w:r w:rsidRPr="006860C4">
        <w:rPr>
          <w:sz w:val="28"/>
          <w:szCs w:val="28"/>
        </w:rPr>
        <w:tab/>
      </w:r>
      <w:r w:rsidR="00F74FDA">
        <w:rPr>
          <w:sz w:val="28"/>
          <w:szCs w:val="28"/>
        </w:rPr>
        <w:t xml:space="preserve">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r w:rsidR="00012B99" w:rsidRPr="006860C4">
        <w:rPr>
          <w:sz w:val="28"/>
          <w:szCs w:val="28"/>
        </w:rPr>
        <w:t>Sublimation</w:t>
      </w:r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</w:t>
      </w:r>
      <w:r w:rsidR="00012B99" w:rsidRPr="006860C4">
        <w:rPr>
          <w:sz w:val="28"/>
          <w:szCs w:val="28"/>
        </w:rPr>
        <w:t>Association</w:t>
      </w:r>
    </w:p>
    <w:p w:rsidR="00012B99" w:rsidRPr="006860C4" w:rsidRDefault="00A660CA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Chromosomes and genes are composed of </w:t>
      </w:r>
      <w:r w:rsidR="009230B8">
        <w:rPr>
          <w:sz w:val="28"/>
          <w:szCs w:val="28"/>
        </w:rPr>
        <w:t xml:space="preserve"> 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DNA &amp; Protein</w:t>
      </w:r>
      <w:r w:rsidRPr="006860C4">
        <w:rPr>
          <w:sz w:val="28"/>
          <w:szCs w:val="28"/>
        </w:rPr>
        <w:tab/>
        <w:t xml:space="preserve">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Ca &amp; DNA   </w:t>
      </w:r>
    </w:p>
    <w:p w:rsidR="00A660CA" w:rsidRPr="006860C4" w:rsidRDefault="000865DD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Broiler is the example of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Tissue Culture</w:t>
      </w:r>
      <w:r w:rsidRPr="006860C4">
        <w:rPr>
          <w:sz w:val="28"/>
          <w:szCs w:val="28"/>
        </w:rPr>
        <w:tab/>
      </w:r>
      <w:r w:rsidR="009D119C">
        <w:rPr>
          <w:sz w:val="28"/>
          <w:szCs w:val="28"/>
        </w:rPr>
        <w:t xml:space="preserve">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Selective Breading</w:t>
      </w:r>
      <w:r w:rsidRPr="006860C4">
        <w:rPr>
          <w:sz w:val="28"/>
          <w:szCs w:val="28"/>
        </w:rPr>
        <w:tab/>
        <w:t xml:space="preserve">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Inheritance</w:t>
      </w:r>
    </w:p>
    <w:p w:rsidR="000865DD" w:rsidRPr="006860C4" w:rsidRDefault="00834CE4" w:rsidP="00A5653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Charge on Chloride ion is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</w:t>
      </w:r>
      <w:r w:rsidR="00B6687B" w:rsidRPr="006860C4">
        <w:rPr>
          <w:sz w:val="28"/>
          <w:szCs w:val="28"/>
        </w:rPr>
        <w:t>0</w:t>
      </w:r>
      <w:r w:rsidRPr="006860C4">
        <w:rPr>
          <w:sz w:val="28"/>
          <w:szCs w:val="28"/>
        </w:rPr>
        <w:tab/>
      </w:r>
      <w:r w:rsidR="009230B8">
        <w:rPr>
          <w:sz w:val="28"/>
          <w:szCs w:val="28"/>
        </w:rPr>
        <w:t xml:space="preserve">      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r w:rsidR="00B6687B" w:rsidRPr="006860C4">
        <w:rPr>
          <w:sz w:val="28"/>
          <w:szCs w:val="28"/>
        </w:rPr>
        <w:t>+1</w:t>
      </w:r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</w:t>
      </w:r>
      <w:r w:rsidR="00B6687B" w:rsidRPr="006860C4">
        <w:rPr>
          <w:sz w:val="28"/>
          <w:szCs w:val="28"/>
        </w:rPr>
        <w:t>-1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="009230B8">
        <w:rPr>
          <w:sz w:val="28"/>
          <w:szCs w:val="28"/>
        </w:rPr>
        <w:t xml:space="preserve"> </w:t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</w:t>
      </w:r>
      <w:r w:rsidR="00B6687B" w:rsidRPr="006860C4">
        <w:rPr>
          <w:sz w:val="28"/>
          <w:szCs w:val="28"/>
        </w:rPr>
        <w:t>+2</w:t>
      </w:r>
    </w:p>
    <w:p w:rsidR="00B6687B" w:rsidRPr="006860C4" w:rsidRDefault="008C1A7C" w:rsidP="008C1A7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Rusting of iron (Fe) is a change  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Chemical</w:t>
      </w:r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Physical</w:t>
      </w:r>
      <w:r w:rsidRPr="006860C4">
        <w:rPr>
          <w:sz w:val="28"/>
          <w:szCs w:val="28"/>
        </w:rPr>
        <w:tab/>
        <w:t xml:space="preserve">  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No change</w:t>
      </w:r>
    </w:p>
    <w:p w:rsidR="008C1A7C" w:rsidRPr="006860C4" w:rsidRDefault="00E84BF6" w:rsidP="008C1A7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Vinegar contain acid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</w:t>
      </w:r>
      <w:r w:rsidR="00DC3F16" w:rsidRPr="006860C4">
        <w:rPr>
          <w:sz w:val="28"/>
          <w:szCs w:val="28"/>
        </w:rPr>
        <w:t>Formic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r w:rsidR="00DC3F16" w:rsidRPr="006860C4">
        <w:rPr>
          <w:sz w:val="28"/>
          <w:szCs w:val="28"/>
        </w:rPr>
        <w:t>Acetic</w:t>
      </w:r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</w:t>
      </w:r>
      <w:r w:rsidR="00DC3F16" w:rsidRPr="006860C4">
        <w:rPr>
          <w:sz w:val="28"/>
          <w:szCs w:val="28"/>
        </w:rPr>
        <w:t>Oxalic</w:t>
      </w:r>
      <w:r w:rsidRPr="006860C4">
        <w:rPr>
          <w:sz w:val="28"/>
          <w:szCs w:val="28"/>
        </w:rPr>
        <w:tab/>
      </w:r>
      <w:r w:rsidR="002C0681">
        <w:rPr>
          <w:sz w:val="28"/>
          <w:szCs w:val="28"/>
        </w:rPr>
        <w:t xml:space="preserve">       </w:t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</w:t>
      </w:r>
      <w:proofErr w:type="spellStart"/>
      <w:r w:rsidR="00DC3F16" w:rsidRPr="006860C4">
        <w:rPr>
          <w:sz w:val="28"/>
          <w:szCs w:val="28"/>
        </w:rPr>
        <w:t>HCl</w:t>
      </w:r>
      <w:proofErr w:type="spellEnd"/>
    </w:p>
    <w:p w:rsidR="00DC3F16" w:rsidRPr="006860C4" w:rsidRDefault="008736CD" w:rsidP="008C1A7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Milk of Magnesia is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MgOH</w:t>
      </w:r>
      <w:proofErr w:type="spellEnd"/>
      <w:r w:rsidRPr="006860C4">
        <w:rPr>
          <w:sz w:val="28"/>
          <w:szCs w:val="28"/>
        </w:rPr>
        <w:tab/>
      </w:r>
      <w:r w:rsidR="002C0681">
        <w:rPr>
          <w:sz w:val="28"/>
          <w:szCs w:val="28"/>
        </w:rPr>
        <w:t xml:space="preserve">     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NaOH</w:t>
      </w:r>
      <w:proofErr w:type="spellEnd"/>
      <w:r w:rsidRPr="006860C4">
        <w:rPr>
          <w:sz w:val="28"/>
          <w:szCs w:val="28"/>
        </w:rPr>
        <w:tab/>
        <w:t xml:space="preserve">        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MgO</w:t>
      </w:r>
      <w:proofErr w:type="spellEnd"/>
      <w:r w:rsidRPr="006860C4">
        <w:rPr>
          <w:sz w:val="28"/>
          <w:szCs w:val="28"/>
        </w:rPr>
        <w:tab/>
      </w:r>
      <w:r w:rsidR="002C0681">
        <w:rPr>
          <w:sz w:val="28"/>
          <w:szCs w:val="28"/>
        </w:rPr>
        <w:t xml:space="preserve">       </w:t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CaO</w:t>
      </w:r>
      <w:proofErr w:type="spellEnd"/>
    </w:p>
    <w:p w:rsidR="008736CD" w:rsidRPr="006860C4" w:rsidRDefault="002C0681" w:rsidP="008C1A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word Acid i</w:t>
      </w:r>
      <w:r w:rsidR="002A6771" w:rsidRPr="006860C4">
        <w:rPr>
          <w:sz w:val="28"/>
          <w:szCs w:val="28"/>
        </w:rPr>
        <w:t xml:space="preserve">s derived from </w:t>
      </w:r>
      <w:r w:rsidR="002A6771" w:rsidRPr="006860C4">
        <w:rPr>
          <w:b/>
          <w:sz w:val="28"/>
          <w:szCs w:val="28"/>
        </w:rPr>
        <w:t>(a)</w:t>
      </w:r>
      <w:r w:rsidR="002A6771" w:rsidRPr="006860C4">
        <w:rPr>
          <w:sz w:val="28"/>
          <w:szCs w:val="28"/>
        </w:rPr>
        <w:t xml:space="preserve"> English</w:t>
      </w:r>
      <w:r w:rsidR="002A6771" w:rsidRPr="006860C4">
        <w:rPr>
          <w:sz w:val="28"/>
          <w:szCs w:val="28"/>
        </w:rPr>
        <w:tab/>
      </w:r>
      <w:r w:rsidR="002A6771" w:rsidRPr="006860C4">
        <w:rPr>
          <w:b/>
          <w:sz w:val="28"/>
          <w:szCs w:val="28"/>
        </w:rPr>
        <w:t>(b)</w:t>
      </w:r>
      <w:r w:rsidR="002A6771" w:rsidRPr="006860C4">
        <w:rPr>
          <w:sz w:val="28"/>
          <w:szCs w:val="28"/>
        </w:rPr>
        <w:t xml:space="preserve"> Urdu</w:t>
      </w:r>
      <w:r w:rsidR="002A6771" w:rsidRPr="006860C4">
        <w:rPr>
          <w:sz w:val="28"/>
          <w:szCs w:val="28"/>
        </w:rPr>
        <w:tab/>
        <w:t xml:space="preserve"> </w:t>
      </w:r>
      <w:r w:rsidR="002A6771" w:rsidRPr="006860C4">
        <w:rPr>
          <w:b/>
          <w:sz w:val="28"/>
          <w:szCs w:val="28"/>
        </w:rPr>
        <w:t>(c)</w:t>
      </w:r>
      <w:r w:rsidR="002A6771" w:rsidRPr="006860C4">
        <w:rPr>
          <w:sz w:val="28"/>
          <w:szCs w:val="28"/>
        </w:rPr>
        <w:t xml:space="preserve"> Latin</w:t>
      </w:r>
      <w:r w:rsidR="002A6771" w:rsidRPr="006860C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A6771" w:rsidRPr="006860C4">
        <w:rPr>
          <w:b/>
          <w:sz w:val="28"/>
          <w:szCs w:val="28"/>
        </w:rPr>
        <w:t>(d)</w:t>
      </w:r>
      <w:r w:rsidR="002A6771" w:rsidRPr="006860C4">
        <w:rPr>
          <w:sz w:val="28"/>
          <w:szCs w:val="28"/>
        </w:rPr>
        <w:t xml:space="preserve"> Greek</w:t>
      </w:r>
    </w:p>
    <w:p w:rsidR="002A6771" w:rsidRPr="006860C4" w:rsidRDefault="000D147D" w:rsidP="008C1A7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>The compounds used to produc</w:t>
      </w:r>
      <w:r w:rsidR="00515C8C" w:rsidRPr="006860C4">
        <w:rPr>
          <w:sz w:val="28"/>
          <w:szCs w:val="28"/>
        </w:rPr>
        <w:t>e</w:t>
      </w:r>
      <w:r w:rsidRPr="006860C4">
        <w:rPr>
          <w:sz w:val="28"/>
          <w:szCs w:val="28"/>
        </w:rPr>
        <w:t xml:space="preserve"> glass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Naphtha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Washing Soda</w:t>
      </w:r>
      <w:r w:rsidRPr="006860C4">
        <w:rPr>
          <w:sz w:val="28"/>
          <w:szCs w:val="28"/>
        </w:rPr>
        <w:tab/>
        <w:t xml:space="preserve">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Caustic Soda</w:t>
      </w:r>
    </w:p>
    <w:p w:rsidR="000D147D" w:rsidRPr="006860C4" w:rsidRDefault="00327F75" w:rsidP="008C1A7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Nitrogen is needed for making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Lipids</w:t>
      </w:r>
      <w:r w:rsidRPr="006860C4">
        <w:rPr>
          <w:sz w:val="28"/>
          <w:szCs w:val="28"/>
        </w:rPr>
        <w:tab/>
        <w:t xml:space="preserve">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Proteins</w:t>
      </w:r>
      <w:r w:rsidRPr="006860C4">
        <w:rPr>
          <w:sz w:val="28"/>
          <w:szCs w:val="28"/>
        </w:rPr>
        <w:tab/>
        <w:t xml:space="preserve">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Carbohydrates</w:t>
      </w:r>
    </w:p>
    <w:p w:rsidR="00327F75" w:rsidRPr="006860C4" w:rsidRDefault="00C42E25" w:rsidP="008C1A7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In free state Carbon occurs as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CO</w:t>
      </w:r>
      <w:r w:rsidRPr="006860C4">
        <w:rPr>
          <w:sz w:val="28"/>
          <w:szCs w:val="28"/>
          <w:vertAlign w:val="subscript"/>
        </w:rPr>
        <w:t>2</w:t>
      </w:r>
      <w:r w:rsidRPr="006860C4">
        <w:rPr>
          <w:sz w:val="28"/>
          <w:szCs w:val="28"/>
        </w:rPr>
        <w:tab/>
        <w:t xml:space="preserve"> 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Diamond</w:t>
      </w:r>
      <w:r w:rsidRPr="006860C4">
        <w:rPr>
          <w:sz w:val="28"/>
          <w:szCs w:val="28"/>
        </w:rPr>
        <w:tab/>
        <w:t xml:space="preserve">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Coal gas      </w:t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CO</w:t>
      </w:r>
    </w:p>
    <w:p w:rsidR="00C42E25" w:rsidRPr="006860C4" w:rsidRDefault="008526FA" w:rsidP="008C1A7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Density of Graphite is </w:t>
      </w:r>
      <w:r w:rsidR="00F67E0D" w:rsidRPr="006860C4">
        <w:rPr>
          <w:sz w:val="28"/>
          <w:szCs w:val="28"/>
        </w:rPr>
        <w:t xml:space="preserve">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</w:t>
      </w:r>
      <w:r w:rsidR="00F67E0D" w:rsidRPr="006860C4">
        <w:rPr>
          <w:sz w:val="28"/>
          <w:szCs w:val="28"/>
        </w:rPr>
        <w:t>1.10g/cm</w:t>
      </w:r>
      <w:r w:rsidR="00F67E0D" w:rsidRPr="006860C4">
        <w:rPr>
          <w:sz w:val="28"/>
          <w:szCs w:val="28"/>
          <w:vertAlign w:val="superscript"/>
        </w:rPr>
        <w:t>3</w:t>
      </w:r>
      <w:r w:rsidRPr="006860C4">
        <w:rPr>
          <w:sz w:val="28"/>
          <w:szCs w:val="28"/>
        </w:rPr>
        <w:tab/>
      </w:r>
      <w:r w:rsidR="00A13D27">
        <w:rPr>
          <w:sz w:val="28"/>
          <w:szCs w:val="28"/>
        </w:rPr>
        <w:t xml:space="preserve">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r w:rsidR="00F67E0D" w:rsidRPr="006860C4">
        <w:rPr>
          <w:sz w:val="28"/>
          <w:szCs w:val="28"/>
        </w:rPr>
        <w:t>2.2 g/cm</w:t>
      </w:r>
      <w:r w:rsidR="00F67E0D" w:rsidRPr="006860C4">
        <w:rPr>
          <w:sz w:val="28"/>
          <w:szCs w:val="28"/>
          <w:vertAlign w:val="superscript"/>
        </w:rPr>
        <w:t>3</w:t>
      </w:r>
      <w:r w:rsidR="00A13D27">
        <w:rPr>
          <w:sz w:val="28"/>
          <w:szCs w:val="28"/>
        </w:rPr>
        <w:t xml:space="preserve">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</w:t>
      </w:r>
      <w:r w:rsidR="00F67E0D" w:rsidRPr="006860C4">
        <w:rPr>
          <w:sz w:val="28"/>
          <w:szCs w:val="28"/>
        </w:rPr>
        <w:t>2.3 g/cm</w:t>
      </w:r>
      <w:r w:rsidR="00F67E0D" w:rsidRPr="006860C4">
        <w:rPr>
          <w:sz w:val="28"/>
          <w:szCs w:val="28"/>
          <w:vertAlign w:val="superscript"/>
        </w:rPr>
        <w:t>3</w:t>
      </w:r>
      <w:r w:rsidR="00F67E0D" w:rsidRPr="006860C4">
        <w:rPr>
          <w:sz w:val="28"/>
          <w:szCs w:val="28"/>
        </w:rPr>
        <w:t xml:space="preserve">       </w:t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</w:t>
      </w:r>
      <w:r w:rsidR="00F67E0D" w:rsidRPr="006860C4">
        <w:rPr>
          <w:sz w:val="28"/>
          <w:szCs w:val="28"/>
        </w:rPr>
        <w:t>3.2 g/cm</w:t>
      </w:r>
      <w:r w:rsidR="00F67E0D" w:rsidRPr="006860C4">
        <w:rPr>
          <w:sz w:val="28"/>
          <w:szCs w:val="28"/>
          <w:vertAlign w:val="superscript"/>
        </w:rPr>
        <w:t>3</w:t>
      </w:r>
    </w:p>
    <w:p w:rsidR="00F67E0D" w:rsidRPr="006860C4" w:rsidRDefault="00707E17" w:rsidP="008C1A7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Acid reacts with Base to form water and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Salt</w:t>
      </w:r>
      <w:r w:rsidR="00A13D27">
        <w:rPr>
          <w:sz w:val="28"/>
          <w:szCs w:val="28"/>
        </w:rPr>
        <w:t xml:space="preserve">    </w:t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Alkali 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Atom      </w:t>
      </w:r>
      <w:r w:rsidRPr="006860C4">
        <w:rPr>
          <w:b/>
          <w:sz w:val="28"/>
          <w:szCs w:val="28"/>
        </w:rPr>
        <w:t xml:space="preserve">(d) </w:t>
      </w:r>
      <w:r w:rsidRPr="006860C4">
        <w:rPr>
          <w:sz w:val="28"/>
          <w:szCs w:val="28"/>
        </w:rPr>
        <w:t>Electron</w:t>
      </w:r>
    </w:p>
    <w:p w:rsidR="00707E17" w:rsidRDefault="007B74C0" w:rsidP="008C1A7C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>Dry Ice is _____CO</w:t>
      </w:r>
      <w:r w:rsidRPr="006860C4">
        <w:rPr>
          <w:sz w:val="28"/>
          <w:szCs w:val="28"/>
          <w:vertAlign w:val="subscript"/>
        </w:rPr>
        <w:t xml:space="preserve">2  </w:t>
      </w:r>
      <w:r w:rsidR="00FE20EB">
        <w:rPr>
          <w:sz w:val="28"/>
          <w:szCs w:val="28"/>
          <w:vertAlign w:val="subscript"/>
        </w:rPr>
        <w:t xml:space="preserve">                                           </w:t>
      </w: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Liquid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Gas</w:t>
      </w:r>
      <w:r w:rsidR="00FE20EB">
        <w:rPr>
          <w:sz w:val="28"/>
          <w:szCs w:val="28"/>
        </w:rPr>
        <w:t xml:space="preserve">  </w:t>
      </w:r>
      <w:r w:rsidRPr="006860C4">
        <w:rPr>
          <w:sz w:val="28"/>
          <w:szCs w:val="28"/>
        </w:rPr>
        <w:t xml:space="preserve">  </w:t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Solid</w:t>
      </w:r>
      <w:r w:rsidRPr="006860C4">
        <w:rPr>
          <w:sz w:val="28"/>
          <w:szCs w:val="28"/>
        </w:rPr>
        <w:tab/>
        <w:t xml:space="preserve">       </w:t>
      </w:r>
      <w:r w:rsidRPr="006860C4">
        <w:rPr>
          <w:b/>
          <w:sz w:val="28"/>
          <w:szCs w:val="28"/>
        </w:rPr>
        <w:t xml:space="preserve">(d) </w:t>
      </w:r>
      <w:r w:rsidRPr="006860C4">
        <w:rPr>
          <w:sz w:val="28"/>
          <w:szCs w:val="28"/>
        </w:rPr>
        <w:t>Plasma</w:t>
      </w:r>
    </w:p>
    <w:p w:rsidR="00A84ECE" w:rsidRPr="006860C4" w:rsidRDefault="00A84ECE" w:rsidP="00A84ECE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Bacteria which increase the fertility of soil </w:t>
      </w:r>
      <w:r w:rsidR="001A4A79">
        <w:rPr>
          <w:sz w:val="28"/>
          <w:szCs w:val="28"/>
        </w:rPr>
        <w:t>is</w:t>
      </w:r>
      <w:r w:rsidRPr="006860C4">
        <w:rPr>
          <w:sz w:val="28"/>
          <w:szCs w:val="28"/>
        </w:rPr>
        <w:t xml:space="preserve"> called</w:t>
      </w:r>
    </w:p>
    <w:p w:rsidR="00A84ECE" w:rsidRPr="006860C4" w:rsidRDefault="00A84ECE" w:rsidP="00A84ECE">
      <w:pPr>
        <w:ind w:left="720"/>
        <w:rPr>
          <w:sz w:val="28"/>
          <w:szCs w:val="28"/>
        </w:rPr>
      </w:pP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Autotrophic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Heterotrophic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Parasitic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Decomposer</w:t>
      </w:r>
    </w:p>
    <w:p w:rsidR="00A84ECE" w:rsidRPr="006860C4" w:rsidRDefault="00A84ECE" w:rsidP="00A84ECE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>Fungi are composed of numerous thread like structures are called</w:t>
      </w:r>
    </w:p>
    <w:p w:rsidR="00A84ECE" w:rsidRPr="006860C4" w:rsidRDefault="00A84ECE" w:rsidP="00A84ECE">
      <w:pPr>
        <w:ind w:left="720"/>
        <w:rPr>
          <w:sz w:val="28"/>
          <w:szCs w:val="28"/>
        </w:rPr>
      </w:pP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Mycelium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Hyphae</w:t>
      </w:r>
      <w:proofErr w:type="spellEnd"/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</w:t>
      </w:r>
      <w:proofErr w:type="spellStart"/>
      <w:r w:rsidRPr="006860C4">
        <w:rPr>
          <w:sz w:val="28"/>
          <w:szCs w:val="28"/>
        </w:rPr>
        <w:t>Dicot</w:t>
      </w:r>
      <w:proofErr w:type="spellEnd"/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Monocot</w:t>
      </w:r>
    </w:p>
    <w:p w:rsidR="00B407F9" w:rsidRPr="006860C4" w:rsidRDefault="00B407F9" w:rsidP="00B407F9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Ozone layer stops ________ radiation from coming to earth. </w:t>
      </w:r>
    </w:p>
    <w:p w:rsidR="00B407F9" w:rsidRPr="006860C4" w:rsidRDefault="00B407F9" w:rsidP="00B407F9">
      <w:pPr>
        <w:ind w:left="720"/>
        <w:rPr>
          <w:sz w:val="28"/>
          <w:szCs w:val="28"/>
        </w:rPr>
      </w:pP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Light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Infra red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Ultra-violet 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Heat</w:t>
      </w:r>
    </w:p>
    <w:p w:rsidR="00B407F9" w:rsidRPr="006860C4" w:rsidRDefault="00B407F9" w:rsidP="00B407F9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Organisms which live together are called </w:t>
      </w:r>
    </w:p>
    <w:p w:rsidR="00B407F9" w:rsidRPr="006860C4" w:rsidRDefault="00B407F9" w:rsidP="00B407F9">
      <w:pPr>
        <w:ind w:left="720"/>
        <w:rPr>
          <w:sz w:val="28"/>
          <w:szCs w:val="28"/>
        </w:rPr>
      </w:pP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Population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Community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City</w:t>
      </w:r>
      <w:r w:rsidRPr="006860C4">
        <w:rPr>
          <w:sz w:val="28"/>
          <w:szCs w:val="28"/>
        </w:rPr>
        <w:tab/>
        <w:t xml:space="preserve"> 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Species</w:t>
      </w:r>
    </w:p>
    <w:p w:rsidR="00212289" w:rsidRPr="006860C4" w:rsidRDefault="00212289" w:rsidP="00212289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Destruction of forests as result of human activities is called </w:t>
      </w:r>
    </w:p>
    <w:p w:rsidR="00212289" w:rsidRPr="006860C4" w:rsidRDefault="00212289" w:rsidP="00212289">
      <w:pPr>
        <w:ind w:left="720"/>
        <w:rPr>
          <w:sz w:val="28"/>
          <w:szCs w:val="28"/>
        </w:rPr>
      </w:pP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Deforestation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Forestation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Both a &amp; b 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None</w:t>
      </w:r>
    </w:p>
    <w:p w:rsidR="00544277" w:rsidRPr="006860C4" w:rsidRDefault="00544277" w:rsidP="00544277">
      <w:pPr>
        <w:numPr>
          <w:ilvl w:val="1"/>
          <w:numId w:val="1"/>
        </w:numPr>
        <w:rPr>
          <w:sz w:val="28"/>
          <w:szCs w:val="28"/>
        </w:rPr>
      </w:pPr>
      <w:r w:rsidRPr="006860C4">
        <w:rPr>
          <w:sz w:val="28"/>
          <w:szCs w:val="28"/>
        </w:rPr>
        <w:t xml:space="preserve">Elements / Compounds combining in a chemical reaction are called </w:t>
      </w:r>
    </w:p>
    <w:p w:rsidR="00A84ECE" w:rsidRPr="006860C4" w:rsidRDefault="00544277" w:rsidP="00544277">
      <w:pPr>
        <w:ind w:left="720"/>
        <w:rPr>
          <w:sz w:val="28"/>
          <w:szCs w:val="28"/>
        </w:rPr>
      </w:pPr>
      <w:r w:rsidRPr="006860C4">
        <w:rPr>
          <w:b/>
          <w:sz w:val="28"/>
          <w:szCs w:val="28"/>
        </w:rPr>
        <w:t>(a)</w:t>
      </w:r>
      <w:r w:rsidRPr="006860C4">
        <w:rPr>
          <w:sz w:val="28"/>
          <w:szCs w:val="28"/>
        </w:rPr>
        <w:t xml:space="preserve"> Products</w:t>
      </w:r>
      <w:r w:rsidRPr="006860C4">
        <w:rPr>
          <w:sz w:val="28"/>
          <w:szCs w:val="28"/>
        </w:rPr>
        <w:tab/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(b)</w:t>
      </w:r>
      <w:r w:rsidRPr="006860C4">
        <w:rPr>
          <w:sz w:val="28"/>
          <w:szCs w:val="28"/>
        </w:rPr>
        <w:t xml:space="preserve"> Reactants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(c)</w:t>
      </w:r>
      <w:r w:rsidRPr="006860C4">
        <w:rPr>
          <w:sz w:val="28"/>
          <w:szCs w:val="28"/>
        </w:rPr>
        <w:t xml:space="preserve"> Both a &amp; b </w:t>
      </w:r>
      <w:r w:rsidRPr="006860C4">
        <w:rPr>
          <w:sz w:val="28"/>
          <w:szCs w:val="28"/>
        </w:rPr>
        <w:tab/>
      </w:r>
      <w:r w:rsidRPr="006860C4">
        <w:rPr>
          <w:b/>
          <w:sz w:val="28"/>
          <w:szCs w:val="28"/>
        </w:rPr>
        <w:t>(d)</w:t>
      </w:r>
      <w:r w:rsidRPr="006860C4">
        <w:rPr>
          <w:sz w:val="28"/>
          <w:szCs w:val="28"/>
        </w:rPr>
        <w:t xml:space="preserve"> None of these</w:t>
      </w:r>
    </w:p>
    <w:p w:rsidR="007B74C0" w:rsidRPr="006860C4" w:rsidRDefault="007B74C0" w:rsidP="007B74C0">
      <w:pPr>
        <w:rPr>
          <w:sz w:val="28"/>
          <w:szCs w:val="28"/>
        </w:rPr>
      </w:pPr>
    </w:p>
    <w:p w:rsidR="00303C78" w:rsidRPr="006860C4" w:rsidRDefault="00303C78" w:rsidP="00303C78">
      <w:pPr>
        <w:jc w:val="center"/>
        <w:rPr>
          <w:b/>
          <w:sz w:val="28"/>
          <w:szCs w:val="28"/>
        </w:rPr>
      </w:pPr>
      <w:r w:rsidRPr="006860C4">
        <w:rPr>
          <w:b/>
          <w:sz w:val="28"/>
          <w:szCs w:val="28"/>
        </w:rPr>
        <w:t xml:space="preserve">PART </w:t>
      </w:r>
      <w:r w:rsidR="00D40C11" w:rsidRPr="006860C4">
        <w:rPr>
          <w:b/>
          <w:sz w:val="28"/>
          <w:szCs w:val="28"/>
        </w:rPr>
        <w:t>–</w:t>
      </w:r>
      <w:r w:rsidRPr="006860C4">
        <w:rPr>
          <w:b/>
          <w:sz w:val="28"/>
          <w:szCs w:val="28"/>
        </w:rPr>
        <w:t xml:space="preserve"> 2</w:t>
      </w:r>
    </w:p>
    <w:p w:rsidR="00D40C11" w:rsidRPr="006860C4" w:rsidRDefault="00DB5D9A" w:rsidP="005F16D4">
      <w:pPr>
        <w:ind w:firstLine="720"/>
        <w:rPr>
          <w:b/>
          <w:sz w:val="28"/>
          <w:szCs w:val="28"/>
        </w:rPr>
      </w:pPr>
      <w:r w:rsidRPr="006860C4">
        <w:rPr>
          <w:b/>
          <w:sz w:val="28"/>
          <w:szCs w:val="28"/>
        </w:rPr>
        <w:t>Give short answers to the following questions.</w:t>
      </w:r>
      <w:r w:rsidR="008F0355">
        <w:rPr>
          <w:b/>
          <w:sz w:val="28"/>
          <w:szCs w:val="28"/>
        </w:rPr>
        <w:tab/>
      </w:r>
      <w:r w:rsidR="008F0355">
        <w:rPr>
          <w:b/>
          <w:sz w:val="28"/>
          <w:szCs w:val="28"/>
        </w:rPr>
        <w:tab/>
      </w:r>
      <w:r w:rsidR="008F0355">
        <w:rPr>
          <w:b/>
          <w:sz w:val="28"/>
          <w:szCs w:val="28"/>
        </w:rPr>
        <w:tab/>
      </w:r>
      <w:r w:rsidR="008F0355">
        <w:rPr>
          <w:b/>
          <w:sz w:val="28"/>
          <w:szCs w:val="28"/>
        </w:rPr>
        <w:tab/>
      </w:r>
      <w:r w:rsidR="008F0355">
        <w:rPr>
          <w:b/>
          <w:sz w:val="28"/>
          <w:szCs w:val="28"/>
        </w:rPr>
        <w:tab/>
        <w:t>2X5=10</w:t>
      </w:r>
    </w:p>
    <w:p w:rsidR="00F6429C" w:rsidRDefault="00DB5D9A" w:rsidP="00DB5D9A">
      <w:pPr>
        <w:ind w:firstLine="720"/>
        <w:rPr>
          <w:sz w:val="28"/>
          <w:szCs w:val="28"/>
        </w:rPr>
      </w:pPr>
      <w:r w:rsidRPr="006860C4">
        <w:rPr>
          <w:b/>
          <w:sz w:val="28"/>
          <w:szCs w:val="28"/>
        </w:rPr>
        <w:t>(1)</w:t>
      </w:r>
      <w:r w:rsidRPr="006860C4">
        <w:rPr>
          <w:sz w:val="28"/>
          <w:szCs w:val="28"/>
        </w:rPr>
        <w:t>Write two characteristics of ferns.</w:t>
      </w:r>
    </w:p>
    <w:p w:rsidR="00DB5D9A" w:rsidRPr="006860C4" w:rsidRDefault="00DB5D9A" w:rsidP="00DB5D9A">
      <w:pPr>
        <w:ind w:firstLine="720"/>
        <w:rPr>
          <w:sz w:val="28"/>
          <w:szCs w:val="28"/>
        </w:rPr>
      </w:pPr>
      <w:r w:rsidRPr="006860C4">
        <w:rPr>
          <w:b/>
          <w:sz w:val="28"/>
          <w:szCs w:val="28"/>
        </w:rPr>
        <w:t>(2)</w:t>
      </w:r>
      <w:r w:rsidR="008C4941" w:rsidRPr="006860C4">
        <w:rPr>
          <w:sz w:val="28"/>
          <w:szCs w:val="28"/>
        </w:rPr>
        <w:t xml:space="preserve">What is difference between </w:t>
      </w:r>
      <w:proofErr w:type="spellStart"/>
      <w:r w:rsidR="008C4941" w:rsidRPr="006860C4">
        <w:rPr>
          <w:sz w:val="28"/>
          <w:szCs w:val="28"/>
        </w:rPr>
        <w:t>Autotrophs</w:t>
      </w:r>
      <w:proofErr w:type="spellEnd"/>
      <w:r w:rsidR="008C4941" w:rsidRPr="006860C4">
        <w:rPr>
          <w:sz w:val="28"/>
          <w:szCs w:val="28"/>
        </w:rPr>
        <w:t xml:space="preserve"> </w:t>
      </w:r>
      <w:r w:rsidR="00C24E2D">
        <w:rPr>
          <w:sz w:val="28"/>
          <w:szCs w:val="28"/>
        </w:rPr>
        <w:t>and</w:t>
      </w:r>
      <w:r w:rsidR="008C4941" w:rsidRPr="006860C4">
        <w:rPr>
          <w:sz w:val="28"/>
          <w:szCs w:val="28"/>
        </w:rPr>
        <w:t xml:space="preserve"> </w:t>
      </w:r>
      <w:proofErr w:type="spellStart"/>
      <w:proofErr w:type="gramStart"/>
      <w:r w:rsidR="008C4941" w:rsidRPr="006860C4">
        <w:rPr>
          <w:sz w:val="28"/>
          <w:szCs w:val="28"/>
        </w:rPr>
        <w:t>Heterotrophs</w:t>
      </w:r>
      <w:proofErr w:type="spellEnd"/>
      <w:r w:rsidR="008C4941" w:rsidRPr="006860C4">
        <w:rPr>
          <w:sz w:val="28"/>
          <w:szCs w:val="28"/>
        </w:rPr>
        <w:t>.</w:t>
      </w:r>
      <w:proofErr w:type="gramEnd"/>
    </w:p>
    <w:p w:rsidR="00F6429C" w:rsidRDefault="00DB5D9A" w:rsidP="0071030D">
      <w:pPr>
        <w:ind w:left="720"/>
        <w:rPr>
          <w:b/>
          <w:sz w:val="28"/>
          <w:szCs w:val="28"/>
        </w:rPr>
      </w:pPr>
      <w:r w:rsidRPr="006860C4">
        <w:rPr>
          <w:b/>
          <w:sz w:val="28"/>
          <w:szCs w:val="28"/>
        </w:rPr>
        <w:t>(3)</w:t>
      </w:r>
      <w:r w:rsidRPr="006860C4">
        <w:rPr>
          <w:sz w:val="28"/>
          <w:szCs w:val="28"/>
        </w:rPr>
        <w:t>Write the names of the groups of Non-Flowering Plant.</w:t>
      </w:r>
      <w:r w:rsidR="008B6337" w:rsidRPr="006860C4">
        <w:rPr>
          <w:sz w:val="28"/>
          <w:szCs w:val="28"/>
        </w:rPr>
        <w:t xml:space="preserve"> </w:t>
      </w:r>
      <w:r w:rsidR="00F6429C">
        <w:rPr>
          <w:sz w:val="28"/>
          <w:szCs w:val="28"/>
        </w:rPr>
        <w:tab/>
      </w:r>
      <w:r w:rsidR="008B6337" w:rsidRPr="006860C4">
        <w:rPr>
          <w:b/>
          <w:sz w:val="28"/>
          <w:szCs w:val="28"/>
        </w:rPr>
        <w:t>(4)</w:t>
      </w:r>
      <w:r w:rsidR="0071030D" w:rsidRPr="006860C4">
        <w:rPr>
          <w:sz w:val="28"/>
          <w:szCs w:val="28"/>
        </w:rPr>
        <w:t>Define Decomposers.</w:t>
      </w:r>
      <w:r w:rsidR="0071030D" w:rsidRPr="006860C4">
        <w:rPr>
          <w:b/>
          <w:sz w:val="28"/>
          <w:szCs w:val="28"/>
        </w:rPr>
        <w:t xml:space="preserve"> </w:t>
      </w:r>
    </w:p>
    <w:p w:rsidR="00DB5D9A" w:rsidRPr="006860C4" w:rsidRDefault="0071030D" w:rsidP="0071030D">
      <w:pPr>
        <w:ind w:left="720"/>
        <w:rPr>
          <w:sz w:val="28"/>
          <w:szCs w:val="28"/>
        </w:rPr>
      </w:pPr>
      <w:r w:rsidRPr="006860C4">
        <w:rPr>
          <w:b/>
          <w:sz w:val="28"/>
          <w:szCs w:val="28"/>
        </w:rPr>
        <w:t xml:space="preserve">(5) </w:t>
      </w:r>
      <w:r w:rsidRPr="006860C4">
        <w:rPr>
          <w:sz w:val="28"/>
          <w:szCs w:val="28"/>
        </w:rPr>
        <w:t xml:space="preserve">What is difference between Monocot and </w:t>
      </w:r>
      <w:proofErr w:type="spellStart"/>
      <w:proofErr w:type="gramStart"/>
      <w:r w:rsidRPr="006860C4">
        <w:rPr>
          <w:sz w:val="28"/>
          <w:szCs w:val="28"/>
        </w:rPr>
        <w:t>Dicot</w:t>
      </w:r>
      <w:proofErr w:type="spellEnd"/>
      <w:r w:rsidRPr="006860C4">
        <w:rPr>
          <w:sz w:val="28"/>
          <w:szCs w:val="28"/>
        </w:rPr>
        <w:t>.</w:t>
      </w:r>
      <w:proofErr w:type="gramEnd"/>
    </w:p>
    <w:p w:rsidR="007B74C0" w:rsidRPr="006860C4" w:rsidRDefault="007B74C0" w:rsidP="007B74C0">
      <w:pPr>
        <w:rPr>
          <w:sz w:val="28"/>
          <w:szCs w:val="28"/>
        </w:rPr>
      </w:pPr>
    </w:p>
    <w:sectPr w:rsidR="007B74C0" w:rsidRPr="006860C4" w:rsidSect="00BC5FF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6A0"/>
    <w:multiLevelType w:val="hybridMultilevel"/>
    <w:tmpl w:val="4F8E6B36"/>
    <w:lvl w:ilvl="0" w:tplc="42DAF4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55E32"/>
    <w:multiLevelType w:val="hybridMultilevel"/>
    <w:tmpl w:val="C7326B70"/>
    <w:lvl w:ilvl="0" w:tplc="42DAF4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B36AD"/>
    <w:multiLevelType w:val="hybridMultilevel"/>
    <w:tmpl w:val="74787BD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2DAF444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1BB47C8"/>
    <w:multiLevelType w:val="hybridMultilevel"/>
    <w:tmpl w:val="C3529C3C"/>
    <w:lvl w:ilvl="0" w:tplc="F13C10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15872"/>
    <w:multiLevelType w:val="hybridMultilevel"/>
    <w:tmpl w:val="C9EC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5751E"/>
    <w:multiLevelType w:val="hybridMultilevel"/>
    <w:tmpl w:val="A8F8E638"/>
    <w:lvl w:ilvl="0" w:tplc="42DAF4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110B9"/>
    <w:multiLevelType w:val="hybridMultilevel"/>
    <w:tmpl w:val="93189768"/>
    <w:lvl w:ilvl="0" w:tplc="42DAF4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C02078"/>
    <w:multiLevelType w:val="hybridMultilevel"/>
    <w:tmpl w:val="AC2A55FE"/>
    <w:lvl w:ilvl="0" w:tplc="42DAF4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6B2098"/>
    <w:multiLevelType w:val="hybridMultilevel"/>
    <w:tmpl w:val="75629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/>
  <w:rsids>
    <w:rsidRoot w:val="006860C4"/>
    <w:rsid w:val="00012B99"/>
    <w:rsid w:val="0005411B"/>
    <w:rsid w:val="00083000"/>
    <w:rsid w:val="00084EF9"/>
    <w:rsid w:val="000865DD"/>
    <w:rsid w:val="000A77DE"/>
    <w:rsid w:val="000C3D7F"/>
    <w:rsid w:val="000D147D"/>
    <w:rsid w:val="000E3A94"/>
    <w:rsid w:val="000E6060"/>
    <w:rsid w:val="000F7F1A"/>
    <w:rsid w:val="0010574E"/>
    <w:rsid w:val="00140005"/>
    <w:rsid w:val="001619F4"/>
    <w:rsid w:val="00181FD2"/>
    <w:rsid w:val="001966AB"/>
    <w:rsid w:val="001A4A79"/>
    <w:rsid w:val="001B2B6B"/>
    <w:rsid w:val="001B5F9A"/>
    <w:rsid w:val="001C6092"/>
    <w:rsid w:val="001F0649"/>
    <w:rsid w:val="001F659C"/>
    <w:rsid w:val="00202361"/>
    <w:rsid w:val="00212289"/>
    <w:rsid w:val="00232752"/>
    <w:rsid w:val="00242FE2"/>
    <w:rsid w:val="00287C1D"/>
    <w:rsid w:val="002A6771"/>
    <w:rsid w:val="002B1A7F"/>
    <w:rsid w:val="002C0681"/>
    <w:rsid w:val="002C751D"/>
    <w:rsid w:val="00303C78"/>
    <w:rsid w:val="00327F75"/>
    <w:rsid w:val="0039067D"/>
    <w:rsid w:val="003A3969"/>
    <w:rsid w:val="003A6AF4"/>
    <w:rsid w:val="00402053"/>
    <w:rsid w:val="0040502D"/>
    <w:rsid w:val="0041108E"/>
    <w:rsid w:val="00411155"/>
    <w:rsid w:val="00413206"/>
    <w:rsid w:val="00483B25"/>
    <w:rsid w:val="00495109"/>
    <w:rsid w:val="004A3E1F"/>
    <w:rsid w:val="004B51E8"/>
    <w:rsid w:val="004D5C65"/>
    <w:rsid w:val="00505DE9"/>
    <w:rsid w:val="00515C8C"/>
    <w:rsid w:val="00527ED9"/>
    <w:rsid w:val="00544277"/>
    <w:rsid w:val="005665EB"/>
    <w:rsid w:val="005939A7"/>
    <w:rsid w:val="0059677C"/>
    <w:rsid w:val="005D4C07"/>
    <w:rsid w:val="005F08E7"/>
    <w:rsid w:val="005F16D4"/>
    <w:rsid w:val="005F580C"/>
    <w:rsid w:val="0062741C"/>
    <w:rsid w:val="006407A0"/>
    <w:rsid w:val="00677666"/>
    <w:rsid w:val="006820DE"/>
    <w:rsid w:val="006860C4"/>
    <w:rsid w:val="006951D6"/>
    <w:rsid w:val="006960B9"/>
    <w:rsid w:val="00705CC6"/>
    <w:rsid w:val="00707E17"/>
    <w:rsid w:val="0071030D"/>
    <w:rsid w:val="007B74C0"/>
    <w:rsid w:val="007F5771"/>
    <w:rsid w:val="0081138C"/>
    <w:rsid w:val="00821084"/>
    <w:rsid w:val="00834CE4"/>
    <w:rsid w:val="008526FA"/>
    <w:rsid w:val="008736CD"/>
    <w:rsid w:val="008B398E"/>
    <w:rsid w:val="008B6337"/>
    <w:rsid w:val="008C1A7C"/>
    <w:rsid w:val="008C4941"/>
    <w:rsid w:val="008E0B27"/>
    <w:rsid w:val="008F0355"/>
    <w:rsid w:val="008F0981"/>
    <w:rsid w:val="009221E1"/>
    <w:rsid w:val="009230B8"/>
    <w:rsid w:val="0093087A"/>
    <w:rsid w:val="00930FC7"/>
    <w:rsid w:val="0094671E"/>
    <w:rsid w:val="00954EEE"/>
    <w:rsid w:val="00963224"/>
    <w:rsid w:val="0097285D"/>
    <w:rsid w:val="00976CAE"/>
    <w:rsid w:val="009C3E72"/>
    <w:rsid w:val="009C6A83"/>
    <w:rsid w:val="009D119C"/>
    <w:rsid w:val="00A13D27"/>
    <w:rsid w:val="00A21B95"/>
    <w:rsid w:val="00A21DF5"/>
    <w:rsid w:val="00A24EBC"/>
    <w:rsid w:val="00A34A1E"/>
    <w:rsid w:val="00A41D34"/>
    <w:rsid w:val="00A5653C"/>
    <w:rsid w:val="00A660CA"/>
    <w:rsid w:val="00A84ECE"/>
    <w:rsid w:val="00AA7047"/>
    <w:rsid w:val="00AC1839"/>
    <w:rsid w:val="00AC2906"/>
    <w:rsid w:val="00AE26A5"/>
    <w:rsid w:val="00B35271"/>
    <w:rsid w:val="00B407F9"/>
    <w:rsid w:val="00B666E3"/>
    <w:rsid w:val="00B6687B"/>
    <w:rsid w:val="00B67D92"/>
    <w:rsid w:val="00BA36AB"/>
    <w:rsid w:val="00BC2662"/>
    <w:rsid w:val="00BC5FF6"/>
    <w:rsid w:val="00BF244B"/>
    <w:rsid w:val="00C04237"/>
    <w:rsid w:val="00C20B60"/>
    <w:rsid w:val="00C24E2D"/>
    <w:rsid w:val="00C26915"/>
    <w:rsid w:val="00C3219D"/>
    <w:rsid w:val="00C42E25"/>
    <w:rsid w:val="00C45770"/>
    <w:rsid w:val="00C46671"/>
    <w:rsid w:val="00C93F0B"/>
    <w:rsid w:val="00CB5014"/>
    <w:rsid w:val="00D10334"/>
    <w:rsid w:val="00D121BD"/>
    <w:rsid w:val="00D1436B"/>
    <w:rsid w:val="00D40C11"/>
    <w:rsid w:val="00D530BB"/>
    <w:rsid w:val="00D63FD1"/>
    <w:rsid w:val="00D671AB"/>
    <w:rsid w:val="00D74BB8"/>
    <w:rsid w:val="00DA2DB0"/>
    <w:rsid w:val="00DA2F26"/>
    <w:rsid w:val="00DB5D9A"/>
    <w:rsid w:val="00DC3F16"/>
    <w:rsid w:val="00DE5670"/>
    <w:rsid w:val="00DF03EE"/>
    <w:rsid w:val="00DF2387"/>
    <w:rsid w:val="00E8073D"/>
    <w:rsid w:val="00E84BF6"/>
    <w:rsid w:val="00E900A7"/>
    <w:rsid w:val="00E9501B"/>
    <w:rsid w:val="00EA6F95"/>
    <w:rsid w:val="00ED37F7"/>
    <w:rsid w:val="00ED7621"/>
    <w:rsid w:val="00ED7D1C"/>
    <w:rsid w:val="00EF29F6"/>
    <w:rsid w:val="00EF4447"/>
    <w:rsid w:val="00EF4AFB"/>
    <w:rsid w:val="00F06EAB"/>
    <w:rsid w:val="00F6429C"/>
    <w:rsid w:val="00F67E0D"/>
    <w:rsid w:val="00F74FDA"/>
    <w:rsid w:val="00F76E90"/>
    <w:rsid w:val="00F80FF7"/>
    <w:rsid w:val="00F94DC9"/>
    <w:rsid w:val="00FC156F"/>
    <w:rsid w:val="00FC1F2C"/>
    <w:rsid w:val="00FE20EB"/>
    <w:rsid w:val="00FF3F1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man\Desktop\Copy%20of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Paper.dot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Human</cp:lastModifiedBy>
  <cp:revision>2</cp:revision>
  <dcterms:created xsi:type="dcterms:W3CDTF">2013-01-13T06:03:00Z</dcterms:created>
  <dcterms:modified xsi:type="dcterms:W3CDTF">2013-01-13T06:03:00Z</dcterms:modified>
</cp:coreProperties>
</file>